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6" w:rsidRPr="00603C33" w:rsidRDefault="000F31E6" w:rsidP="00603C33">
      <w:pPr>
        <w:ind w:left="1440" w:firstLine="720"/>
        <w:rPr>
          <w:sz w:val="48"/>
          <w:szCs w:val="48"/>
        </w:rPr>
      </w:pPr>
      <w:r w:rsidRPr="00603C33">
        <w:rPr>
          <w:sz w:val="56"/>
          <w:szCs w:val="56"/>
        </w:rPr>
        <w:t>Career Poster</w:t>
      </w:r>
    </w:p>
    <w:p w:rsidR="000F31E6" w:rsidRPr="00B57B69" w:rsidRDefault="000F31E6" w:rsidP="00B57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69">
        <w:rPr>
          <w:rFonts w:ascii="Arial" w:hAnsi="Arial" w:cs="Arial"/>
          <w:b/>
          <w:sz w:val="24"/>
          <w:szCs w:val="24"/>
        </w:rPr>
        <w:t>Research</w:t>
      </w:r>
      <w:r w:rsidRPr="00B57B69">
        <w:rPr>
          <w:rFonts w:ascii="Arial" w:hAnsi="Arial" w:cs="Arial"/>
          <w:sz w:val="24"/>
          <w:szCs w:val="24"/>
        </w:rPr>
        <w:t xml:space="preserve">: Now that you have an idea on your career choice, research it! Answer the following information, you can perform internet searches </w:t>
      </w:r>
      <w:r>
        <w:rPr>
          <w:rFonts w:ascii="Arial" w:hAnsi="Arial" w:cs="Arial"/>
          <w:sz w:val="24"/>
          <w:szCs w:val="24"/>
        </w:rPr>
        <w:t xml:space="preserve">or </w:t>
      </w:r>
      <w:r w:rsidRPr="00B57B69">
        <w:rPr>
          <w:rFonts w:ascii="Arial" w:hAnsi="Arial" w:cs="Arial"/>
          <w:sz w:val="24"/>
          <w:szCs w:val="24"/>
        </w:rPr>
        <w:t>look in the books in</w:t>
      </w:r>
      <w:r>
        <w:rPr>
          <w:rFonts w:ascii="Arial" w:hAnsi="Arial" w:cs="Arial"/>
          <w:sz w:val="24"/>
          <w:szCs w:val="24"/>
        </w:rPr>
        <w:t xml:space="preserve"> my room.  The poster will be counted as a </w:t>
      </w:r>
      <w:r w:rsidRPr="003C4119">
        <w:rPr>
          <w:rFonts w:ascii="Arial" w:hAnsi="Arial" w:cs="Arial"/>
          <w:b/>
          <w:sz w:val="24"/>
          <w:szCs w:val="24"/>
          <w:u w:val="single"/>
        </w:rPr>
        <w:t>TEST</w:t>
      </w:r>
      <w:r>
        <w:rPr>
          <w:rFonts w:ascii="Arial" w:hAnsi="Arial" w:cs="Arial"/>
          <w:sz w:val="24"/>
          <w:szCs w:val="24"/>
        </w:rPr>
        <w:t xml:space="preserve"> grade.  Please put time, thought and as many details as you can into this project.  I will be collecting the posters on Monday when I return.  You may leave them in the class room over the weekend if you are finished.  If you do not finish, you must take them home and complete them for homework.</w:t>
      </w:r>
    </w:p>
    <w:p w:rsidR="000F31E6" w:rsidRPr="003C4119" w:rsidRDefault="000F31E6" w:rsidP="00B57B6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F31E6" w:rsidRDefault="000F31E6" w:rsidP="00B57B6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C4119">
        <w:rPr>
          <w:rFonts w:ascii="Arial" w:hAnsi="Arial" w:cs="Arial"/>
          <w:sz w:val="32"/>
          <w:szCs w:val="32"/>
        </w:rPr>
        <w:t>The following information must be included in your poster</w:t>
      </w:r>
      <w:r>
        <w:rPr>
          <w:rFonts w:ascii="Arial" w:hAnsi="Arial" w:cs="Arial"/>
          <w:sz w:val="32"/>
          <w:szCs w:val="32"/>
        </w:rPr>
        <w:t>; points will be given as listed:</w:t>
      </w:r>
    </w:p>
    <w:p w:rsidR="000F31E6" w:rsidRPr="003C4119" w:rsidRDefault="000F31E6" w:rsidP="00B57B6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F31E6" w:rsidRPr="00B57B69" w:rsidRDefault="000F31E6" w:rsidP="00B57B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B57B69">
        <w:rPr>
          <w:rFonts w:ascii="Arial" w:hAnsi="Arial" w:cs="Arial"/>
          <w:sz w:val="24"/>
          <w:szCs w:val="24"/>
        </w:rPr>
        <w:t>description of the chosen career.</w:t>
      </w:r>
      <w:r>
        <w:rPr>
          <w:rFonts w:ascii="Arial" w:hAnsi="Arial" w:cs="Arial"/>
          <w:sz w:val="24"/>
          <w:szCs w:val="24"/>
        </w:rPr>
        <w:t xml:space="preserve">  List at least 5 functions or duties of the career. (15 points)</w:t>
      </w:r>
    </w:p>
    <w:p w:rsidR="000F31E6" w:rsidRPr="00B57B69" w:rsidRDefault="000F31E6" w:rsidP="00B57B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7B69">
        <w:rPr>
          <w:rFonts w:ascii="Arial" w:hAnsi="Arial" w:cs="Arial"/>
          <w:sz w:val="24"/>
          <w:szCs w:val="24"/>
        </w:rPr>
        <w:t>Educati</w:t>
      </w:r>
      <w:r>
        <w:rPr>
          <w:rFonts w:ascii="Arial" w:hAnsi="Arial" w:cs="Arial"/>
          <w:sz w:val="24"/>
          <w:szCs w:val="24"/>
        </w:rPr>
        <w:t>onal requirements of the career (different options / Associated/Bachelors/Masters degrees)  (15 points)</w:t>
      </w:r>
    </w:p>
    <w:p w:rsidR="000F31E6" w:rsidRPr="00B57B69" w:rsidRDefault="000F31E6" w:rsidP="00B57B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7B69">
        <w:rPr>
          <w:rFonts w:ascii="Arial" w:hAnsi="Arial" w:cs="Arial"/>
          <w:sz w:val="24"/>
          <w:szCs w:val="24"/>
        </w:rPr>
        <w:t>Colleges or vocational schools that offe</w:t>
      </w:r>
      <w:r>
        <w:rPr>
          <w:rFonts w:ascii="Arial" w:hAnsi="Arial" w:cs="Arial"/>
          <w:sz w:val="24"/>
          <w:szCs w:val="24"/>
        </w:rPr>
        <w:t>r your career choice in TN</w:t>
      </w:r>
      <w:r w:rsidRPr="00B57B69">
        <w:rPr>
          <w:rFonts w:ascii="Arial" w:hAnsi="Arial" w:cs="Arial"/>
          <w:sz w:val="24"/>
          <w:szCs w:val="24"/>
        </w:rPr>
        <w:t xml:space="preserve"> or neighbor</w:t>
      </w:r>
      <w:r>
        <w:rPr>
          <w:rFonts w:ascii="Arial" w:hAnsi="Arial" w:cs="Arial"/>
          <w:sz w:val="24"/>
          <w:szCs w:val="24"/>
        </w:rPr>
        <w:t>ing states / include at least 3 schools and their contact information and web site addresses (15 points)</w:t>
      </w:r>
    </w:p>
    <w:p w:rsidR="000F31E6" w:rsidRPr="00B57B69" w:rsidRDefault="000F31E6" w:rsidP="00B57B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7B69">
        <w:rPr>
          <w:rFonts w:ascii="Arial" w:hAnsi="Arial" w:cs="Arial"/>
          <w:sz w:val="24"/>
          <w:szCs w:val="24"/>
        </w:rPr>
        <w:t>Licensure, certification, or registration requirements.</w:t>
      </w:r>
      <w:r>
        <w:rPr>
          <w:rFonts w:ascii="Arial" w:hAnsi="Arial" w:cs="Arial"/>
          <w:sz w:val="24"/>
          <w:szCs w:val="24"/>
        </w:rPr>
        <w:t xml:space="preserve"> (15 points)</w:t>
      </w:r>
    </w:p>
    <w:p w:rsidR="000F31E6" w:rsidRDefault="000F31E6" w:rsidP="00B57B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7B69">
        <w:rPr>
          <w:rFonts w:ascii="Arial" w:hAnsi="Arial" w:cs="Arial"/>
          <w:sz w:val="24"/>
          <w:szCs w:val="24"/>
        </w:rPr>
        <w:t>Wages</w:t>
      </w:r>
      <w:r>
        <w:rPr>
          <w:rFonts w:ascii="Arial" w:hAnsi="Arial" w:cs="Arial"/>
          <w:sz w:val="24"/>
          <w:szCs w:val="24"/>
        </w:rPr>
        <w:t xml:space="preserve"> (list the annual salary range).  (15 points)</w:t>
      </w:r>
    </w:p>
    <w:p w:rsidR="000F31E6" w:rsidRDefault="000F31E6" w:rsidP="00B57B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images or drawings of the career.  (15 points)</w:t>
      </w:r>
    </w:p>
    <w:p w:rsidR="000F31E6" w:rsidRPr="00B57B69" w:rsidRDefault="000F31E6" w:rsidP="00603C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Overall appearance of the poster (10 points)</w:t>
      </w:r>
    </w:p>
    <w:p w:rsidR="000F31E6" w:rsidRDefault="000F31E6" w:rsidP="003C4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1E6" w:rsidRPr="00B57B69" w:rsidRDefault="000F31E6" w:rsidP="00B57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1E6" w:rsidRPr="003C4119" w:rsidRDefault="000F31E6" w:rsidP="003C4119">
      <w:pPr>
        <w:jc w:val="center"/>
        <w:rPr>
          <w:rFonts w:ascii="Arial" w:hAnsi="Arial" w:cs="Arial"/>
          <w:sz w:val="40"/>
          <w:szCs w:val="40"/>
        </w:rPr>
      </w:pPr>
    </w:p>
    <w:p w:rsidR="000F31E6" w:rsidRPr="003C4119" w:rsidRDefault="000F31E6" w:rsidP="003C4119">
      <w:pPr>
        <w:jc w:val="center"/>
        <w:rPr>
          <w:sz w:val="40"/>
          <w:szCs w:val="40"/>
        </w:rPr>
      </w:pPr>
      <w:r w:rsidRPr="003C4119">
        <w:rPr>
          <w:rFonts w:ascii="Arial" w:hAnsi="Arial" w:cs="Arial"/>
          <w:sz w:val="40"/>
          <w:szCs w:val="40"/>
        </w:rPr>
        <w:t>Be creative, neat and informative.</w:t>
      </w:r>
    </w:p>
    <w:p w:rsidR="000F31E6" w:rsidRDefault="000F31E6">
      <w:bookmarkStart w:id="0" w:name="_GoBack"/>
      <w:bookmarkEnd w:id="0"/>
    </w:p>
    <w:sectPr w:rsidR="000F31E6" w:rsidSect="0075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58E"/>
    <w:multiLevelType w:val="hybridMultilevel"/>
    <w:tmpl w:val="3320B920"/>
    <w:lvl w:ilvl="0" w:tplc="1340C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6C41499"/>
    <w:multiLevelType w:val="hybridMultilevel"/>
    <w:tmpl w:val="C750FCFE"/>
    <w:lvl w:ilvl="0" w:tplc="071068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B69"/>
    <w:rsid w:val="000F31E6"/>
    <w:rsid w:val="00275FE1"/>
    <w:rsid w:val="003B30E7"/>
    <w:rsid w:val="003C4119"/>
    <w:rsid w:val="005E107D"/>
    <w:rsid w:val="00603C33"/>
    <w:rsid w:val="006C0E84"/>
    <w:rsid w:val="007142C4"/>
    <w:rsid w:val="00750B92"/>
    <w:rsid w:val="00993CA5"/>
    <w:rsid w:val="009B1F8B"/>
    <w:rsid w:val="00B57B69"/>
    <w:rsid w:val="00F819AF"/>
    <w:rsid w:val="00FA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Poster</dc:title>
  <dc:subject/>
  <dc:creator>D. Kriminger</dc:creator>
  <cp:keywords/>
  <dc:description/>
  <cp:lastModifiedBy>Danielle Kriminger</cp:lastModifiedBy>
  <cp:revision>2</cp:revision>
  <cp:lastPrinted>2012-10-01T22:31:00Z</cp:lastPrinted>
  <dcterms:created xsi:type="dcterms:W3CDTF">2012-10-01T22:31:00Z</dcterms:created>
  <dcterms:modified xsi:type="dcterms:W3CDTF">2012-10-01T22:31:00Z</dcterms:modified>
</cp:coreProperties>
</file>