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ico" ContentType="image/.ic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customUIRelID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FD" w:rsidRDefault="00563F99">
      <w:pPr>
        <w:pStyle w:val="Name"/>
      </w:pPr>
      <w:proofErr w:type="gramStart"/>
      <w:r>
        <w:t>Your</w:t>
      </w:r>
      <w:proofErr w:type="gramEnd"/>
      <w:r>
        <w:t xml:space="preserve"> Name</w:t>
      </w:r>
    </w:p>
    <w:p w:rsidR="00FC0EFD" w:rsidRDefault="00563F99">
      <w:pPr>
        <w:pStyle w:val="Address"/>
      </w:pPr>
      <w:r>
        <w:t xml:space="preserve">Street Address  </w:t>
      </w:r>
    </w:p>
    <w:p w:rsidR="00FC0EFD" w:rsidRDefault="00563F99">
      <w:pPr>
        <w:pStyle w:val="Address"/>
      </w:pPr>
      <w:r>
        <w:t xml:space="preserve"> City, State, Zip Code </w:t>
      </w:r>
    </w:p>
    <w:p w:rsidR="00FC0EFD" w:rsidRDefault="00563F99">
      <w:pPr>
        <w:pStyle w:val="Address"/>
      </w:pPr>
      <w:r>
        <w:t>Phone Number</w:t>
      </w:r>
    </w:p>
    <w:p w:rsidR="00FC0EFD" w:rsidRDefault="00563F99">
      <w:pPr>
        <w:pStyle w:val="Address"/>
      </w:pPr>
      <w:r>
        <w:t>Email address</w:t>
      </w:r>
    </w:p>
    <w:p w:rsidR="00FC0EFD" w:rsidRDefault="00563F99">
      <w:pPr>
        <w:pStyle w:val="ResumeHeadings"/>
      </w:pPr>
      <w:r>
        <w:t>Education</w:t>
      </w:r>
    </w:p>
    <w:p w:rsidR="00FC0EFD" w:rsidRDefault="00563F99">
      <w:pPr>
        <w:pStyle w:val="BusinessNameDates"/>
      </w:pPr>
      <w:r>
        <w:t>High School Name – School City, State</w:t>
      </w:r>
    </w:p>
    <w:p w:rsidR="00FC0EFD" w:rsidRDefault="00563F99">
      <w:pPr>
        <w:pStyle w:val="BusinessNameDates"/>
      </w:pPr>
      <w:r>
        <w:t>Dates of attendance</w:t>
      </w:r>
    </w:p>
    <w:p w:rsidR="00FC0EFD" w:rsidRDefault="00563F99">
      <w:pPr>
        <w:pStyle w:val="ResumeHeadings"/>
      </w:pPr>
      <w:r>
        <w:t>Work Exper</w:t>
      </w:r>
      <w:bookmarkStart w:id="0" w:name="_GoBack"/>
      <w:bookmarkEnd w:id="0"/>
      <w:r>
        <w:t>ience</w:t>
      </w:r>
    </w:p>
    <w:p w:rsidR="00FC0EFD" w:rsidRDefault="00563F99">
      <w:pPr>
        <w:pStyle w:val="BusinessNameDates"/>
        <w:rPr>
          <w:rFonts w:eastAsia="MS Mincho"/>
        </w:rPr>
      </w:pPr>
      <w:r>
        <w:rPr>
          <w:rFonts w:eastAsia="MS Mincho"/>
        </w:rPr>
        <w:t>Company Name, Dates of Employment</w:t>
      </w:r>
    </w:p>
    <w:p w:rsidR="00FC0EFD" w:rsidRDefault="00563F99">
      <w:pPr>
        <w:pStyle w:val="Overviewbullets"/>
        <w:rPr>
          <w:rFonts w:eastAsia="MS Mincho"/>
        </w:rPr>
      </w:pPr>
      <w:r>
        <w:rPr>
          <w:rFonts w:eastAsia="MS Mincho"/>
        </w:rPr>
        <w:t>Job Title, description, responsibilities</w:t>
      </w:r>
    </w:p>
    <w:p w:rsidR="00FC0EFD" w:rsidRDefault="00563F99">
      <w:pPr>
        <w:pStyle w:val="BusinessNameDates"/>
        <w:rPr>
          <w:rFonts w:eastAsia="MS Mincho"/>
        </w:rPr>
      </w:pPr>
      <w:r>
        <w:rPr>
          <w:rFonts w:eastAsia="MS Mincho"/>
        </w:rPr>
        <w:t>Company Name, Dates of Employment</w:t>
      </w:r>
    </w:p>
    <w:p w:rsidR="00FC0EFD" w:rsidRDefault="00563F99">
      <w:pPr>
        <w:pStyle w:val="Overviewbullets"/>
        <w:rPr>
          <w:rFonts w:eastAsia="MS Mincho"/>
        </w:rPr>
      </w:pPr>
      <w:r>
        <w:rPr>
          <w:rFonts w:eastAsia="MS Mincho"/>
        </w:rPr>
        <w:t>Job Title, description, responsibilities</w:t>
      </w:r>
    </w:p>
    <w:p w:rsidR="00FC0EFD" w:rsidRDefault="00563F99">
      <w:pPr>
        <w:pStyle w:val="ResumeHeadings"/>
      </w:pPr>
      <w:r>
        <w:t>Achievements</w:t>
      </w:r>
    </w:p>
    <w:p w:rsidR="00FC0EFD" w:rsidRDefault="00563F99">
      <w:pPr>
        <w:pStyle w:val="Overviewbullets"/>
        <w:rPr>
          <w:rFonts w:eastAsia="MS Mincho"/>
        </w:rPr>
      </w:pPr>
      <w:r>
        <w:rPr>
          <w:rFonts w:eastAsia="MS Mincho"/>
        </w:rPr>
        <w:t>List acad</w:t>
      </w:r>
      <w:r>
        <w:rPr>
          <w:rFonts w:eastAsia="MS Mincho"/>
        </w:rPr>
        <w:t>emic and other achievements</w:t>
      </w:r>
    </w:p>
    <w:p w:rsidR="00FC0EFD" w:rsidRDefault="00563F99">
      <w:pPr>
        <w:pStyle w:val="ResumeHeadings"/>
      </w:pPr>
      <w:r>
        <w:t>Activities</w:t>
      </w:r>
    </w:p>
    <w:p w:rsidR="00FC0EFD" w:rsidRDefault="00563F99">
      <w:pPr>
        <w:pStyle w:val="Overviewbullets"/>
        <w:rPr>
          <w:rFonts w:eastAsia="MS Mincho"/>
        </w:rPr>
      </w:pPr>
      <w:r>
        <w:rPr>
          <w:rFonts w:eastAsia="MS Mincho"/>
        </w:rPr>
        <w:t xml:space="preserve">List volunteer experience, sports, clubs, </w:t>
      </w:r>
      <w:proofErr w:type="spellStart"/>
      <w:r>
        <w:rPr>
          <w:rFonts w:eastAsia="MS Mincho"/>
        </w:rPr>
        <w:t>etc</w:t>
      </w:r>
      <w:proofErr w:type="spellEnd"/>
      <w:r>
        <w:rPr>
          <w:rFonts w:eastAsia="MS Mincho"/>
        </w:rPr>
        <w:t xml:space="preserve"> as well as dates of involvement</w:t>
      </w:r>
    </w:p>
    <w:p w:rsidR="00FC0EFD" w:rsidRDefault="00563F99">
      <w:pPr>
        <w:pStyle w:val="Overviewbullets"/>
        <w:rPr>
          <w:rFonts w:eastAsia="MS Mincho"/>
        </w:rPr>
      </w:pPr>
      <w:r>
        <w:rPr>
          <w:rFonts w:eastAsia="MS Mincho"/>
        </w:rPr>
        <w:t xml:space="preserve">List volunteer experience, sports, clubs, </w:t>
      </w:r>
      <w:proofErr w:type="spellStart"/>
      <w:r>
        <w:rPr>
          <w:rFonts w:eastAsia="MS Mincho"/>
        </w:rPr>
        <w:t>etc</w:t>
      </w:r>
      <w:proofErr w:type="spellEnd"/>
      <w:r>
        <w:rPr>
          <w:rFonts w:eastAsia="MS Mincho"/>
        </w:rPr>
        <w:t xml:space="preserve"> as well as dates of involvement</w:t>
      </w:r>
    </w:p>
    <w:p w:rsidR="00FC0EFD" w:rsidRDefault="00563F99">
      <w:pPr>
        <w:pStyle w:val="ResumeHeadings"/>
      </w:pPr>
      <w:r>
        <w:t>Skills</w:t>
      </w:r>
    </w:p>
    <w:p w:rsidR="00FC0EFD" w:rsidRDefault="00563F99">
      <w:pPr>
        <w:pStyle w:val="Overviewbullets"/>
      </w:pPr>
      <w:r>
        <w:t>List computer, language or other personal skills here</w:t>
      </w:r>
    </w:p>
    <w:p w:rsidR="00FC0EFD" w:rsidRDefault="00563F99">
      <w:pPr>
        <w:pStyle w:val="Overviewbullets"/>
      </w:pPr>
      <w:r>
        <w:t>List computer, language or other personal skills here</w:t>
      </w:r>
    </w:p>
    <w:sectPr w:rsidR="00FC0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92" w:right="900" w:bottom="720" w:left="9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99" w:rsidRDefault="00563F99">
      <w:r>
        <w:separator/>
      </w:r>
    </w:p>
  </w:endnote>
  <w:endnote w:type="continuationSeparator" w:id="0">
    <w:p w:rsidR="00563F99" w:rsidRDefault="0056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EFD" w:rsidRDefault="00FC0E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EFD" w:rsidRDefault="00FC0E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EFD" w:rsidRDefault="00FC0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99" w:rsidRDefault="00563F99">
      <w:r>
        <w:separator/>
      </w:r>
    </w:p>
  </w:footnote>
  <w:footnote w:type="continuationSeparator" w:id="0">
    <w:p w:rsidR="00563F99" w:rsidRDefault="00563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EFD" w:rsidRDefault="00FC0E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EFD" w:rsidRDefault="00FC0E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EFD" w:rsidRDefault="00FC0E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19"/>
  </w:num>
  <w:num w:numId="5">
    <w:abstractNumId w:val="26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25"/>
  </w:num>
  <w:num w:numId="11">
    <w:abstractNumId w:val="22"/>
  </w:num>
  <w:num w:numId="12">
    <w:abstractNumId w:val="23"/>
  </w:num>
  <w:num w:numId="13">
    <w:abstractNumId w:val="21"/>
  </w:num>
  <w:num w:numId="14">
    <w:abstractNumId w:val="0"/>
  </w:num>
  <w:num w:numId="15">
    <w:abstractNumId w:val="28"/>
  </w:num>
  <w:num w:numId="16">
    <w:abstractNumId w:val="2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24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99"/>
    <w:rsid w:val="00563F99"/>
    <w:rsid w:val="00FC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 w:cs="Courier New"/>
    </w:r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semiHidden/>
    <w:rPr>
      <w:sz w:val="22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customStyle="1" w:styleId="Name">
    <w:name w:val="Name"/>
    <w:basedOn w:val="PlainText"/>
    <w:autoRedefine/>
    <w:pPr>
      <w:shd w:val="pct15" w:color="auto" w:fill="auto"/>
      <w:spacing w:before="360" w:after="80"/>
      <w:jc w:val="center"/>
    </w:pPr>
    <w:rPr>
      <w:rFonts w:ascii="Verdana" w:hAnsi="Verdana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pPr>
      <w:numPr>
        <w:numId w:val="0"/>
      </w:numPr>
      <w:spacing w:before="0" w:after="0"/>
      <w:jc w:val="center"/>
    </w:pPr>
  </w:style>
  <w:style w:type="paragraph" w:customStyle="1" w:styleId="SectionHeader">
    <w:name w:val="Section Header"/>
    <w:basedOn w:val="PlainText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pPr>
      <w:shd w:val="pct12" w:color="auto" w:fill="auto"/>
      <w:spacing w:before="480" w:after="120"/>
    </w:pPr>
    <w:rPr>
      <w:rFonts w:ascii="Arial" w:hAnsi="Arial"/>
      <w:b/>
      <w:iCs/>
      <w:sz w:val="24"/>
    </w:rPr>
  </w:style>
  <w:style w:type="paragraph" w:customStyle="1" w:styleId="JobTitlebold">
    <w:name w:val="Job Title bold"/>
    <w:basedOn w:val="JobText"/>
    <w:link w:val="JobTitleboldCharChar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sinessNameDates">
    <w:name w:val="Business Name &amp; Dates"/>
    <w:basedOn w:val="Location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 w:cs="Courier New"/>
    </w:r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semiHidden/>
    <w:rPr>
      <w:sz w:val="22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customStyle="1" w:styleId="Name">
    <w:name w:val="Name"/>
    <w:basedOn w:val="PlainText"/>
    <w:autoRedefine/>
    <w:pPr>
      <w:shd w:val="pct15" w:color="auto" w:fill="auto"/>
      <w:spacing w:before="360" w:after="80"/>
      <w:jc w:val="center"/>
    </w:pPr>
    <w:rPr>
      <w:rFonts w:ascii="Verdana" w:hAnsi="Verdana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pPr>
      <w:numPr>
        <w:numId w:val="0"/>
      </w:numPr>
      <w:spacing w:before="0" w:after="0"/>
      <w:jc w:val="center"/>
    </w:pPr>
  </w:style>
  <w:style w:type="paragraph" w:customStyle="1" w:styleId="SectionHeader">
    <w:name w:val="Section Header"/>
    <w:basedOn w:val="PlainText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pPr>
      <w:shd w:val="pct12" w:color="auto" w:fill="auto"/>
      <w:spacing w:before="480" w:after="120"/>
    </w:pPr>
    <w:rPr>
      <w:rFonts w:ascii="Arial" w:hAnsi="Arial"/>
      <w:b/>
      <w:iCs/>
      <w:sz w:val="24"/>
    </w:rPr>
  </w:style>
  <w:style w:type="paragraph" w:customStyle="1" w:styleId="JobTitlebold">
    <w:name w:val="Job Title bold"/>
    <w:basedOn w:val="JobText"/>
    <w:link w:val="JobTitleboldCharChar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sinessNameDates">
    <w:name w:val="Business Name &amp; Dates"/>
    <w:basedOn w:val="Locatio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alth%20Science\Resum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InstallAddIn" Type="http://schemas.openxmlformats.org/officeDocument/2006/relationships/image" Target="images/install_add_in_32x32.ico"/><Relationship Id="MonsterUpload" Type="http://schemas.openxmlformats.org/officeDocument/2006/relationships/image" Target="images/upload_32x32.ico"/><Relationship Id="careericon" Type="http://schemas.openxmlformats.org/officeDocument/2006/relationships/image" Target="images/career_center_32x32.ico"/><Relationship Id="MonsterLogo" Type="http://schemas.openxmlformats.org/officeDocument/2006/relationships/image" Target="images/monster_m_32x32.ico"/></Relationships>
</file>

<file path=customUI/customUI.xml><?xml version="1.0" encoding="utf-8"?>
<customUI xmlns="http://schemas.microsoft.com/office/2006/01/customui">
  <ribbon>
    <tabs>
      <tab id="TabMonster" label="Monster" insertBeforeMso="TabHome">
        <group id="MonsterAddInGroup" label="Install Add-In" getVisible="GetDownloadAddInEnabled">
          <button id="DownloadAddIn" label="Install Monster Resume Easy Submit" image="InstallAddIn" description="Install Monster Resume Easy Submit on this computer" screentip="Install Monster Resume Easy Submit on this computer" size="large" onAction="OnDownloadAddIn" getEnabled="GetDownloadAddInEnabled"/>
        </group>
        <group id="MonsterUploadGroup" label="Upload" getVisible="GetUploadResumeVisible">
          <button id="UploadResume" label="Upload Resume to Monster.com" image="MonsterUpload" description="Upload the current document to Monster.com" screentip="Upload the current document to Monster.com" size="large" onAction="OnUploadResume" getEnabled="GetUploadResumeVisible"/>
        </group>
        <group id="MonsterLinksGroup" label="Monster Links">
          <button id="OpenOpenMonster" label="Go to Monster.com" image="MonsterLogo" description="Open the Monster.com web site" screentip="Open the Monster.com web site" size="large" onAction="OnOpenMonster"/>
          <button id="OpenCareerCenter" label="Go to Office Online Career Center" image="careericon" description="Open the Office Online Career Center" screentip="Open the Office Online Career Center" size="large" onAction="OnOpenCareerCenter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7712C6D7-930D-4F35-9626-F52BD4612C53</TemplateGUID>
    <TemplateBuildVersion>8</TemplateBuildVersion>
    <TemplateBuildDate>2010-06-15T11:59:52.5042985+02:00</TemplateBuildDate>
  </TemplateProperties>
</MonsterProperties>
</file>

<file path=customXml/itemProps1.xml><?xml version="1.0" encoding="utf-8"?>
<ds:datastoreItem xmlns:ds="http://schemas.openxmlformats.org/officeDocument/2006/customXml" ds:itemID="{6AEC4B6D-D758-46E2-8141-51EAF10942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75C4D-BEC9-41C7-B68F-16494D2A4570}">
  <ds:schemaRefs>
    <ds:schemaRef ds:uri="http://www.w3.org/2001/XMLSchema"/>
    <ds:schemaRef ds:uri="http://schemas.monster.com/Monster/Seeker/WordResume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Template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Recent College Graduate</vt:lpstr>
    </vt:vector>
  </TitlesOfParts>
  <LinksUpToDate>false</LinksUpToDate>
  <CharactersWithSpaces>643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Recent College Graduate</dc:title>
  <dc:creator/>
  <dc:description>Monster.com Resume Sample</dc:description>
  <cp:lastModifiedBy/>
  <cp:revision>1</cp:revision>
  <cp:lastPrinted>2009-06-18T17:50:00Z</cp:lastPrinted>
  <dcterms:created xsi:type="dcterms:W3CDTF">2012-10-08T18:33:00Z</dcterms:created>
  <dcterms:modified xsi:type="dcterms:W3CDTF">2012-10-08T18:34:00Z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TC019533749991</vt:lpwstr>
  </property>
</Properties>
</file>