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40" w:rsidRDefault="000D6B40">
      <w:r>
        <w:t>Name:________________________________________________Date:____________________</w:t>
      </w:r>
    </w:p>
    <w:p w:rsidR="000D6B40" w:rsidRDefault="000D6B40" w:rsidP="005E029C">
      <w:pPr>
        <w:jc w:val="center"/>
      </w:pPr>
      <w:r>
        <w:t>A&amp;P Skeletal System Task Sheet</w:t>
      </w:r>
    </w:p>
    <w:p w:rsidR="000D6B40" w:rsidRDefault="000D6B40" w:rsidP="005E029C">
      <w:pPr>
        <w:jc w:val="center"/>
      </w:pPr>
      <w:r>
        <w:t>Standards 3.2 &amp; 3.5</w:t>
      </w:r>
    </w:p>
    <w:p w:rsidR="000D6B40" w:rsidRDefault="000D6B40">
      <w:r>
        <w:t xml:space="preserve">You must complete tasks 1 – 5 and 4 additional tasks from tasks 6 – 12.  Task sheet with all completed work must be turned in by 11/20/12 (no exceptions).  </w:t>
      </w:r>
    </w:p>
    <w:p w:rsidR="000D6B40" w:rsidRDefault="000D6B4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0D6B40" w:rsidRPr="00D52CFD" w:rsidTr="001B00D8">
        <w:trPr>
          <w:trHeight w:val="1763"/>
        </w:trPr>
        <w:tc>
          <w:tcPr>
            <w:tcW w:w="2394" w:type="dxa"/>
          </w:tcPr>
          <w:p w:rsidR="000D6B40" w:rsidRPr="00D52CFD" w:rsidRDefault="000D6B40" w:rsidP="00D52CFD">
            <w:pPr>
              <w:spacing w:after="0" w:line="240" w:lineRule="auto"/>
            </w:pPr>
            <w:r w:rsidRPr="00D52CFD">
              <w:t>1.  Read Chapter 5, pages 129-175 in A&amp;P book.  Have Mrs. Kriminger initial when you are finished.</w:t>
            </w:r>
          </w:p>
        </w:tc>
        <w:tc>
          <w:tcPr>
            <w:tcW w:w="2394" w:type="dxa"/>
          </w:tcPr>
          <w:p w:rsidR="000D6B40" w:rsidRPr="00D52CFD" w:rsidRDefault="000D6B40" w:rsidP="00D52CFD">
            <w:pPr>
              <w:spacing w:after="0" w:line="240" w:lineRule="auto"/>
            </w:pPr>
            <w:r w:rsidRPr="00D52CFD">
              <w:t xml:space="preserve">2.  Obtain terminology from class website and either copy or make flash cards of terms.  </w:t>
            </w:r>
          </w:p>
        </w:tc>
        <w:tc>
          <w:tcPr>
            <w:tcW w:w="2394" w:type="dxa"/>
          </w:tcPr>
          <w:p w:rsidR="000D6B40" w:rsidRPr="00D52CFD" w:rsidRDefault="000D6B40" w:rsidP="00D52CFD">
            <w:pPr>
              <w:spacing w:after="0" w:line="240" w:lineRule="auto"/>
            </w:pPr>
            <w:r w:rsidRPr="00D52CFD">
              <w:t>3. Complete terminology quiz by 11/20/12.</w:t>
            </w:r>
          </w:p>
        </w:tc>
        <w:tc>
          <w:tcPr>
            <w:tcW w:w="2394" w:type="dxa"/>
          </w:tcPr>
          <w:p w:rsidR="000D6B40" w:rsidRPr="00D52CFD" w:rsidRDefault="000D6B40" w:rsidP="00D52CFD">
            <w:pPr>
              <w:spacing w:after="0" w:line="240" w:lineRule="auto"/>
            </w:pPr>
            <w:r w:rsidRPr="00D52CFD">
              <w:t xml:space="preserve"> 4.  Complete practical exam (label the skeleton) on or before 11/20/12.  </w:t>
            </w:r>
          </w:p>
        </w:tc>
      </w:tr>
      <w:tr w:rsidR="000D6B40" w:rsidRPr="00D52CFD" w:rsidTr="001B00D8">
        <w:trPr>
          <w:trHeight w:val="2042"/>
        </w:trPr>
        <w:tc>
          <w:tcPr>
            <w:tcW w:w="2394" w:type="dxa"/>
          </w:tcPr>
          <w:p w:rsidR="000D6B40" w:rsidRPr="00D52CFD" w:rsidRDefault="000D6B40" w:rsidP="00D52CFD">
            <w:pPr>
              <w:spacing w:after="0" w:line="240" w:lineRule="auto"/>
            </w:pPr>
            <w:r w:rsidRPr="00D52CFD">
              <w:t>5.  Review Skeletal power point online, take notes.  Attach notes to this sheet and turn in on or before 11/20/12 for credit.</w:t>
            </w:r>
          </w:p>
        </w:tc>
        <w:tc>
          <w:tcPr>
            <w:tcW w:w="2394" w:type="dxa"/>
          </w:tcPr>
          <w:p w:rsidR="000D6B40" w:rsidRPr="00D52CFD" w:rsidRDefault="000D6B40" w:rsidP="00D52CFD">
            <w:pPr>
              <w:spacing w:after="0" w:line="240" w:lineRule="auto"/>
            </w:pPr>
            <w:r w:rsidRPr="00D52CFD">
              <w:t>6.  Complete skeletal activity packet.  Attach to this sheet and turn in on or before 11/20/12 for credit.</w:t>
            </w:r>
          </w:p>
        </w:tc>
        <w:tc>
          <w:tcPr>
            <w:tcW w:w="2394" w:type="dxa"/>
          </w:tcPr>
          <w:p w:rsidR="000D6B40" w:rsidRPr="00D52CFD" w:rsidRDefault="000D6B40" w:rsidP="00D52CFD">
            <w:pPr>
              <w:spacing w:after="0" w:line="240" w:lineRule="auto"/>
            </w:pPr>
            <w:r w:rsidRPr="00D52CFD">
              <w:t>7.  Complete an educational brochure on osteoporosis.  Include:  definition, risk factors, testing, side effects/symptoms and treatment</w:t>
            </w:r>
          </w:p>
        </w:tc>
        <w:tc>
          <w:tcPr>
            <w:tcW w:w="2394" w:type="dxa"/>
          </w:tcPr>
          <w:p w:rsidR="000D6B40" w:rsidRPr="00D52CFD" w:rsidRDefault="000D6B40" w:rsidP="00D52CFD">
            <w:pPr>
              <w:spacing w:after="0" w:line="240" w:lineRule="auto"/>
            </w:pPr>
            <w:r w:rsidRPr="00D52CFD">
              <w:t>8.  Fractures:  make a book illustrating the various types of fractures and label with explanation of the fracture.</w:t>
            </w:r>
          </w:p>
        </w:tc>
      </w:tr>
      <w:tr w:rsidR="000D6B40" w:rsidRPr="00D52CFD" w:rsidTr="001B00D8">
        <w:trPr>
          <w:trHeight w:val="2528"/>
        </w:trPr>
        <w:tc>
          <w:tcPr>
            <w:tcW w:w="2394" w:type="dxa"/>
          </w:tcPr>
          <w:p w:rsidR="000D6B40" w:rsidRPr="00D52CFD" w:rsidRDefault="000D6B40" w:rsidP="00D52CFD">
            <w:pPr>
              <w:spacing w:after="0" w:line="240" w:lineRule="auto"/>
            </w:pPr>
            <w:r w:rsidRPr="00D52CFD">
              <w:t xml:space="preserve">9.  Make a ROM </w:t>
            </w:r>
            <w:r>
              <w:t xml:space="preserve">(range of motion) </w:t>
            </w:r>
            <w:r w:rsidRPr="00D52CFD">
              <w:t>booklet explaining the various types of ROM exercises for various joints.</w:t>
            </w:r>
          </w:p>
        </w:tc>
        <w:tc>
          <w:tcPr>
            <w:tcW w:w="2394" w:type="dxa"/>
          </w:tcPr>
          <w:p w:rsidR="000D6B40" w:rsidRPr="00D52CFD" w:rsidRDefault="000D6B40" w:rsidP="00D52CFD">
            <w:pPr>
              <w:spacing w:after="0" w:line="240" w:lineRule="auto"/>
            </w:pPr>
            <w:r w:rsidRPr="00D52CFD">
              <w:t>10.  Complete short answer questions on page 174.  #’s 1, 3, 5, 6, 7, 10, 11, 12, 14, 16, 21 &amp; 23.</w:t>
            </w:r>
          </w:p>
        </w:tc>
        <w:tc>
          <w:tcPr>
            <w:tcW w:w="2394" w:type="dxa"/>
          </w:tcPr>
          <w:p w:rsidR="000D6B40" w:rsidRPr="00D52CFD" w:rsidRDefault="000D6B40" w:rsidP="00D52CFD">
            <w:pPr>
              <w:spacing w:after="0" w:line="240" w:lineRule="auto"/>
            </w:pPr>
            <w:r w:rsidRPr="00D52CFD">
              <w:t>11.  Complete a 1 page research project on one of the following joint disorders:  Osteoarthritis, Rheumatoid arthritis or gout</w:t>
            </w:r>
          </w:p>
        </w:tc>
        <w:tc>
          <w:tcPr>
            <w:tcW w:w="2394" w:type="dxa"/>
          </w:tcPr>
          <w:p w:rsidR="000D6B40" w:rsidRPr="00D52CFD" w:rsidRDefault="000D6B40" w:rsidP="00D52CFD">
            <w:pPr>
              <w:spacing w:after="0" w:line="240" w:lineRule="auto"/>
            </w:pPr>
            <w:r w:rsidRPr="00D52CFD">
              <w:t>12.  Complete a power point presentation of the developmental aspects of the fetal skeleton (should be at least 10 slides long and include the development thru 1</w:t>
            </w:r>
            <w:r w:rsidRPr="00D52CFD">
              <w:rPr>
                <w:vertAlign w:val="superscript"/>
              </w:rPr>
              <w:t>st</w:t>
            </w:r>
            <w:r w:rsidRPr="00D52CFD">
              <w:t>-4</w:t>
            </w:r>
            <w:r w:rsidRPr="00D52CFD">
              <w:rPr>
                <w:vertAlign w:val="superscript"/>
              </w:rPr>
              <w:t>th</w:t>
            </w:r>
            <w:r w:rsidRPr="00D52CFD">
              <w:t xml:space="preserve"> trimesters include information on sutures and fontanels.</w:t>
            </w:r>
          </w:p>
        </w:tc>
      </w:tr>
    </w:tbl>
    <w:p w:rsidR="000D6B40" w:rsidRDefault="000D6B40">
      <w:r>
        <w:t xml:space="preserve"> </w:t>
      </w:r>
    </w:p>
    <w:sectPr w:rsidR="000D6B40" w:rsidSect="00B74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3321"/>
    <w:rsid w:val="000D6B40"/>
    <w:rsid w:val="000F3B2C"/>
    <w:rsid w:val="001B00D8"/>
    <w:rsid w:val="0028173F"/>
    <w:rsid w:val="00333321"/>
    <w:rsid w:val="005E029C"/>
    <w:rsid w:val="007C065A"/>
    <w:rsid w:val="00845ABE"/>
    <w:rsid w:val="00B74B73"/>
    <w:rsid w:val="00D52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B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33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245</Words>
  <Characters>1397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Kriminger</dc:creator>
  <cp:keywords/>
  <dc:description/>
  <cp:lastModifiedBy>Danielle Kriminger</cp:lastModifiedBy>
  <cp:revision>2</cp:revision>
  <cp:lastPrinted>2012-11-08T18:20:00Z</cp:lastPrinted>
  <dcterms:created xsi:type="dcterms:W3CDTF">2012-11-08T02:21:00Z</dcterms:created>
  <dcterms:modified xsi:type="dcterms:W3CDTF">2012-11-08T18:20:00Z</dcterms:modified>
</cp:coreProperties>
</file>