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59" w:rsidRDefault="000C6059">
      <w:r>
        <w:t>Name:______________________________________________________Period:_________________</w:t>
      </w:r>
    </w:p>
    <w:p w:rsidR="000C6059" w:rsidRDefault="000C6059" w:rsidP="00944607">
      <w:pPr>
        <w:jc w:val="center"/>
        <w:rPr>
          <w:b/>
          <w:u w:val="single"/>
        </w:rPr>
      </w:pPr>
      <w:r>
        <w:t xml:space="preserve">Task Sheet 3 / Q2 / Week 6 / </w:t>
      </w:r>
      <w:r w:rsidRPr="00944607">
        <w:rPr>
          <w:b/>
          <w:u w:val="single"/>
        </w:rPr>
        <w:t>D</w:t>
      </w:r>
      <w:r>
        <w:rPr>
          <w:b/>
          <w:u w:val="single"/>
        </w:rPr>
        <w:t>ue Monday December 3rd</w:t>
      </w:r>
      <w:r w:rsidRPr="00944607">
        <w:rPr>
          <w:b/>
          <w:u w:val="single"/>
        </w:rPr>
        <w:t>, 2012</w:t>
      </w:r>
    </w:p>
    <w:p w:rsidR="000C6059" w:rsidRDefault="000C6059" w:rsidP="00944607">
      <w:r>
        <w:t>You must complete tasks 1 – 4 plus an additional 3 tasks from 5 - 11.</w:t>
      </w:r>
    </w:p>
    <w:p w:rsidR="000C6059" w:rsidRDefault="000C6059" w:rsidP="009446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0C6059" w:rsidRPr="00D5043C" w:rsidTr="00D5043C">
        <w:tc>
          <w:tcPr>
            <w:tcW w:w="2394" w:type="dxa"/>
          </w:tcPr>
          <w:p w:rsidR="000C6059" w:rsidRPr="00D5043C" w:rsidRDefault="000C6059" w:rsidP="00D5043C">
            <w:pPr>
              <w:spacing w:after="0" w:line="240" w:lineRule="auto"/>
            </w:pPr>
            <w:r w:rsidRPr="00D5043C">
              <w:t xml:space="preserve">1.  Take notes on Personal Qualities of a Health Care Worker Power Point Presentation and attach to this task sheet for credit.  </w:t>
            </w:r>
          </w:p>
        </w:tc>
        <w:tc>
          <w:tcPr>
            <w:tcW w:w="2394" w:type="dxa"/>
          </w:tcPr>
          <w:p w:rsidR="000C6059" w:rsidRPr="00D5043C" w:rsidRDefault="000C6059" w:rsidP="00D5043C">
            <w:pPr>
              <w:spacing w:after="0" w:line="240" w:lineRule="auto"/>
            </w:pPr>
            <w:r w:rsidRPr="00D5043C">
              <w:t xml:space="preserve">2.  Obtain Medical Terminology lesson 4 words.  Copy terminology (show instructor for credit) &amp;  complete terminology quiz 4 by 12/7/12. </w:t>
            </w:r>
          </w:p>
        </w:tc>
        <w:tc>
          <w:tcPr>
            <w:tcW w:w="2394" w:type="dxa"/>
          </w:tcPr>
          <w:p w:rsidR="000C6059" w:rsidRPr="00D5043C" w:rsidRDefault="000C6059" w:rsidP="00D5043C">
            <w:pPr>
              <w:spacing w:after="0" w:line="240" w:lineRule="auto"/>
            </w:pPr>
            <w:r w:rsidRPr="00D5043C">
              <w:t>3.  Read Unit 3 / Personal Qualities of a Health Care Worker, pages 60 - 73.  Write 1 -3 paragraphs to summarize your reading.  Attach to this sheet for credit.</w:t>
            </w:r>
          </w:p>
        </w:tc>
        <w:tc>
          <w:tcPr>
            <w:tcW w:w="2394" w:type="dxa"/>
          </w:tcPr>
          <w:p w:rsidR="000C6059" w:rsidRPr="00D5043C" w:rsidRDefault="000C6059" w:rsidP="00D5043C">
            <w:pPr>
              <w:spacing w:after="0" w:line="240" w:lineRule="auto"/>
            </w:pPr>
            <w:r w:rsidRPr="00D5043C">
              <w:t>4.   Complete T/F  quiz on Personal Qualities of a Health Care Worker (study/review power point notes and DHO unit 3 prior to taking).</w:t>
            </w:r>
          </w:p>
        </w:tc>
      </w:tr>
      <w:tr w:rsidR="000C6059" w:rsidRPr="00D5043C" w:rsidTr="00D5043C">
        <w:tc>
          <w:tcPr>
            <w:tcW w:w="2394" w:type="dxa"/>
          </w:tcPr>
          <w:p w:rsidR="000C6059" w:rsidRPr="00D5043C" w:rsidRDefault="000C6059" w:rsidP="00D5043C">
            <w:pPr>
              <w:spacing w:after="0" w:line="240" w:lineRule="auto"/>
            </w:pPr>
            <w:r w:rsidRPr="00D5043C">
              <w:t>5.  Work with a group (3 – 5 members per group).   Create 3 brief skits to be acted out in front of the class demonstrating the three types of leaders (Democratic, Laissez-faire &amp; Autocratic)</w:t>
            </w:r>
          </w:p>
        </w:tc>
        <w:tc>
          <w:tcPr>
            <w:tcW w:w="2394" w:type="dxa"/>
          </w:tcPr>
          <w:p w:rsidR="000C6059" w:rsidRPr="00D5043C" w:rsidRDefault="000C6059" w:rsidP="00D5043C">
            <w:pPr>
              <w:spacing w:after="0" w:line="240" w:lineRule="auto"/>
            </w:pPr>
            <w:r w:rsidRPr="00D5043C">
              <w:t>6.  Work with a partner, one should model appropriate dress for a health care worker, and the other should demonstrate improper dress.  You will need to model your outfits for the class.  You will need to plan in advance in order to have proper shoes, hair accessories, makeup, etc..  You may use the scrubs on the cart in the class room if you need them.</w:t>
            </w:r>
          </w:p>
        </w:tc>
        <w:tc>
          <w:tcPr>
            <w:tcW w:w="2394" w:type="dxa"/>
          </w:tcPr>
          <w:p w:rsidR="000C6059" w:rsidRPr="00D5043C" w:rsidRDefault="000C6059" w:rsidP="00D5043C">
            <w:pPr>
              <w:spacing w:after="0" w:line="240" w:lineRule="auto"/>
            </w:pPr>
            <w:r w:rsidRPr="00D5043C">
              <w:t xml:space="preserve">7.  Make a stress Reduction brochure to educate the public on what stress can do to the body, and techniques to reduce stress.  You may use the template on the computer with  Microsoft Word, or construction paper &amp; markers to  illustrate it by hand. </w:t>
            </w:r>
          </w:p>
        </w:tc>
        <w:tc>
          <w:tcPr>
            <w:tcW w:w="2394" w:type="dxa"/>
          </w:tcPr>
          <w:p w:rsidR="000C6059" w:rsidRPr="00D5043C" w:rsidRDefault="000C6059" w:rsidP="00D5043C">
            <w:pPr>
              <w:spacing w:after="0" w:line="240" w:lineRule="auto"/>
            </w:pPr>
            <w:r w:rsidRPr="00D5043C">
              <w:t>8.  Answer review questions 1 – 10 on page 72 in the DHO book.</w:t>
            </w:r>
          </w:p>
        </w:tc>
      </w:tr>
      <w:tr w:rsidR="000C6059" w:rsidRPr="00D5043C" w:rsidTr="00D5043C">
        <w:tc>
          <w:tcPr>
            <w:tcW w:w="2394" w:type="dxa"/>
          </w:tcPr>
          <w:p w:rsidR="000C6059" w:rsidRPr="00D5043C" w:rsidRDefault="000C6059" w:rsidP="00D5043C">
            <w:pPr>
              <w:spacing w:after="0" w:line="240" w:lineRule="auto"/>
            </w:pPr>
            <w:r w:rsidRPr="00D5043C">
              <w:t xml:space="preserve"> 9.  Make a time management guide.  List at least 10 ways to effectively manage time</w:t>
            </w:r>
          </w:p>
        </w:tc>
        <w:tc>
          <w:tcPr>
            <w:tcW w:w="2394" w:type="dxa"/>
          </w:tcPr>
          <w:p w:rsidR="000C6059" w:rsidRPr="00D5043C" w:rsidRDefault="000C6059" w:rsidP="00D5043C">
            <w:pPr>
              <w:spacing w:after="0" w:line="240" w:lineRule="auto"/>
            </w:pPr>
            <w:r w:rsidRPr="00D5043C">
              <w:t>10.  Using the internet, search uniform companies.  Put together 5 uniforms for your chosen profession.  Include websites &amp; prices.  You should use Microsoft Word and have one page for each day of the week.</w:t>
            </w:r>
          </w:p>
        </w:tc>
        <w:tc>
          <w:tcPr>
            <w:tcW w:w="2394" w:type="dxa"/>
          </w:tcPr>
          <w:p w:rsidR="000C6059" w:rsidRPr="00D5043C" w:rsidRDefault="000C6059" w:rsidP="00D5043C">
            <w:pPr>
              <w:spacing w:after="0" w:line="240" w:lineRule="auto"/>
            </w:pPr>
            <w:r w:rsidRPr="00D5043C">
              <w:t>11.  Complete crossword puzzle in basket using DHO book – unit 3.</w:t>
            </w:r>
          </w:p>
        </w:tc>
        <w:tc>
          <w:tcPr>
            <w:tcW w:w="2394" w:type="dxa"/>
          </w:tcPr>
          <w:p w:rsidR="000C6059" w:rsidRPr="00D5043C" w:rsidRDefault="000C6059" w:rsidP="00D5043C">
            <w:pPr>
              <w:spacing w:after="0" w:line="240" w:lineRule="auto"/>
            </w:pPr>
            <w:bookmarkStart w:id="0" w:name="_GoBack"/>
            <w:bookmarkEnd w:id="0"/>
          </w:p>
        </w:tc>
      </w:tr>
    </w:tbl>
    <w:p w:rsidR="000C6059" w:rsidRPr="00944607" w:rsidRDefault="000C6059" w:rsidP="00944607"/>
    <w:p w:rsidR="000C6059" w:rsidRDefault="000C6059"/>
    <w:sectPr w:rsidR="000C6059" w:rsidSect="008562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607"/>
    <w:rsid w:val="000C6059"/>
    <w:rsid w:val="001562B5"/>
    <w:rsid w:val="0018529C"/>
    <w:rsid w:val="002557C6"/>
    <w:rsid w:val="00361AEE"/>
    <w:rsid w:val="003F1143"/>
    <w:rsid w:val="0040518C"/>
    <w:rsid w:val="00665975"/>
    <w:rsid w:val="00686BED"/>
    <w:rsid w:val="006A06BC"/>
    <w:rsid w:val="007C065A"/>
    <w:rsid w:val="007D403A"/>
    <w:rsid w:val="008559E5"/>
    <w:rsid w:val="00856236"/>
    <w:rsid w:val="00944607"/>
    <w:rsid w:val="00B778FF"/>
    <w:rsid w:val="00D5043C"/>
    <w:rsid w:val="00E13D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3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46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TotalTime>
  <Pages>1</Pages>
  <Words>299</Words>
  <Characters>1705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Kriminger</dc:creator>
  <cp:keywords/>
  <dc:description/>
  <cp:lastModifiedBy>Danielle Kriminger</cp:lastModifiedBy>
  <cp:revision>5</cp:revision>
  <dcterms:created xsi:type="dcterms:W3CDTF">2012-11-24T14:50:00Z</dcterms:created>
  <dcterms:modified xsi:type="dcterms:W3CDTF">2012-11-25T23:21:00Z</dcterms:modified>
</cp:coreProperties>
</file>