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93" w:rsidRPr="00EC078A" w:rsidRDefault="004D3493" w:rsidP="00EC078A">
      <w:pPr>
        <w:jc w:val="center"/>
        <w:rPr>
          <w:b/>
          <w:sz w:val="28"/>
        </w:rPr>
      </w:pPr>
      <w:r w:rsidRPr="00EC078A">
        <w:rPr>
          <w:b/>
          <w:sz w:val="28"/>
        </w:rPr>
        <w:t>Activities and Events:</w:t>
      </w:r>
    </w:p>
    <w:p w:rsidR="004D3493" w:rsidRDefault="004D3493" w:rsidP="0045252B"/>
    <w:p w:rsidR="004D3493" w:rsidRPr="00EC078A" w:rsidRDefault="004D3493" w:rsidP="0045252B">
      <w:pPr>
        <w:rPr>
          <w:b/>
        </w:rPr>
      </w:pPr>
      <w:r w:rsidRPr="00EC078A">
        <w:rPr>
          <w:b/>
        </w:rPr>
        <w:t>Saturday, September 29</w:t>
      </w:r>
    </w:p>
    <w:p w:rsidR="004D3493" w:rsidRDefault="004D3493" w:rsidP="0045252B">
      <w:r>
        <w:t>8:30-10:00a.m.</w:t>
      </w:r>
      <w:r>
        <w:tab/>
      </w:r>
      <w:r>
        <w:tab/>
        <w:t>Registration</w:t>
      </w:r>
    </w:p>
    <w:p w:rsidR="004D3493" w:rsidRDefault="004D3493" w:rsidP="0045252B">
      <w:r>
        <w:t>10:00-11:45a.m.</w:t>
      </w:r>
      <w:r>
        <w:tab/>
        <w:t>Opening Session/Team Meeting - Auditorium</w:t>
      </w:r>
    </w:p>
    <w:p w:rsidR="004D3493" w:rsidRDefault="004D3493" w:rsidP="0045252B">
      <w:r>
        <w:t>12 noon</w:t>
      </w:r>
      <w:r>
        <w:tab/>
      </w:r>
      <w:r>
        <w:tab/>
        <w:t>Lunch</w:t>
      </w:r>
      <w:r>
        <w:tab/>
      </w:r>
    </w:p>
    <w:p w:rsidR="004D3493" w:rsidRDefault="004D3493" w:rsidP="0045252B">
      <w:r>
        <w:t>1:00 p.m.</w:t>
      </w:r>
      <w:r>
        <w:tab/>
      </w:r>
      <w:r>
        <w:tab/>
        <w:t>Break-Out Session # 1</w:t>
      </w:r>
    </w:p>
    <w:p w:rsidR="004D3493" w:rsidRDefault="004D3493" w:rsidP="0045252B">
      <w:r>
        <w:t>2:00 p.m.</w:t>
      </w:r>
      <w:r>
        <w:tab/>
      </w:r>
      <w:r>
        <w:tab/>
        <w:t>Break-Out Session #2</w:t>
      </w:r>
    </w:p>
    <w:p w:rsidR="004D3493" w:rsidRDefault="004D3493" w:rsidP="00BF1BFB">
      <w:r>
        <w:t>2:00-2:15 p.m.</w:t>
      </w:r>
      <w:r>
        <w:tab/>
      </w:r>
      <w:r>
        <w:tab/>
        <w:t>Break</w:t>
      </w:r>
    </w:p>
    <w:p w:rsidR="004D3493" w:rsidRDefault="004D3493" w:rsidP="00BF1BFB">
      <w:r>
        <w:t>2:15 p.m.</w:t>
      </w:r>
      <w:r>
        <w:tab/>
      </w:r>
      <w:r>
        <w:tab/>
        <w:t>Break-Out Session #3</w:t>
      </w:r>
    </w:p>
    <w:p w:rsidR="004D3493" w:rsidRDefault="004D3493" w:rsidP="00BF1BFB">
      <w:r>
        <w:t>3:15 p.m.</w:t>
      </w:r>
      <w:r>
        <w:tab/>
      </w:r>
      <w:r>
        <w:tab/>
      </w:r>
      <w:r w:rsidRPr="00F67CDB">
        <w:t>Break-Out Session #4</w:t>
      </w:r>
    </w:p>
    <w:p w:rsidR="004D3493" w:rsidRDefault="004D3493" w:rsidP="00BF1BFB">
      <w:r>
        <w:t>4:15-5:15 p.m.</w:t>
      </w:r>
      <w:r>
        <w:tab/>
      </w:r>
      <w:r>
        <w:tab/>
        <w:t>Chapter Free Time (designated areas)</w:t>
      </w:r>
    </w:p>
    <w:p w:rsidR="004D3493" w:rsidRDefault="004D3493" w:rsidP="0045252B">
      <w:r>
        <w:t xml:space="preserve">5:15 p.m. </w:t>
      </w:r>
      <w:r>
        <w:tab/>
      </w:r>
      <w:r>
        <w:tab/>
        <w:t>Flag Lowering/ Dinner</w:t>
      </w:r>
    </w:p>
    <w:p w:rsidR="004D3493" w:rsidRDefault="004D3493" w:rsidP="0045252B">
      <w:r>
        <w:t xml:space="preserve">6:30 - 8:15 p.m. </w:t>
      </w:r>
      <w:r>
        <w:tab/>
        <w:t>Groups will plan and prepare for Talent Show</w:t>
      </w:r>
    </w:p>
    <w:p w:rsidR="004D3493" w:rsidRDefault="004D3493" w:rsidP="0045252B">
      <w:r>
        <w:t>8:30 p.m.</w:t>
      </w:r>
      <w:r>
        <w:tab/>
      </w:r>
      <w:r>
        <w:tab/>
        <w:t>Talent Show</w:t>
      </w:r>
    </w:p>
    <w:p w:rsidR="004D3493" w:rsidRDefault="004D3493" w:rsidP="0045252B">
      <w:r>
        <w:t>11:00 p.m.</w:t>
      </w:r>
      <w:r>
        <w:tab/>
      </w:r>
      <w:r>
        <w:tab/>
        <w:t>Curfew</w:t>
      </w:r>
    </w:p>
    <w:p w:rsidR="004D3493" w:rsidRDefault="004D3493" w:rsidP="0045252B">
      <w:r>
        <w:t>11:30 p.m.</w:t>
      </w:r>
      <w:r>
        <w:tab/>
      </w:r>
      <w:r>
        <w:tab/>
        <w:t>Lights Out</w:t>
      </w:r>
    </w:p>
    <w:p w:rsidR="004D3493" w:rsidRDefault="004D3493" w:rsidP="0045252B"/>
    <w:p w:rsidR="004D3493" w:rsidRPr="00EC078A" w:rsidRDefault="004D3493" w:rsidP="0045252B">
      <w:pPr>
        <w:rPr>
          <w:b/>
        </w:rPr>
      </w:pPr>
      <w:r w:rsidRPr="00EC078A">
        <w:rPr>
          <w:b/>
        </w:rPr>
        <w:t>Sunday, September 25</w:t>
      </w:r>
      <w:r w:rsidRPr="00EC078A">
        <w:rPr>
          <w:b/>
        </w:rPr>
        <w:tab/>
      </w:r>
    </w:p>
    <w:p w:rsidR="004D3493" w:rsidRDefault="004D3493" w:rsidP="0045252B">
      <w:r>
        <w:t xml:space="preserve">7:00 a.m.         </w:t>
      </w:r>
      <w:r>
        <w:tab/>
        <w:t xml:space="preserve"> </w:t>
      </w:r>
      <w:r>
        <w:tab/>
        <w:t>Rise and Shine-Area Clean Up</w:t>
      </w:r>
    </w:p>
    <w:p w:rsidR="004D3493" w:rsidRDefault="004D3493" w:rsidP="00BF1BFB">
      <w:pPr>
        <w:spacing w:before="240" w:after="0"/>
      </w:pPr>
      <w:r>
        <w:t>8:30 a.m.</w:t>
      </w:r>
      <w:r>
        <w:tab/>
      </w:r>
      <w:r>
        <w:tab/>
        <w:t>Flag Raising &amp; Breakfast</w:t>
      </w:r>
    </w:p>
    <w:p w:rsidR="004D3493" w:rsidRDefault="004D3493" w:rsidP="00BF1BFB">
      <w:pPr>
        <w:spacing w:before="240"/>
      </w:pPr>
      <w:r>
        <w:t>9:30 a.m.</w:t>
      </w:r>
      <w:r>
        <w:tab/>
      </w:r>
      <w:r>
        <w:tab/>
        <w:t>Check out of cabins/Inspection</w:t>
      </w:r>
    </w:p>
    <w:p w:rsidR="004D3493" w:rsidRDefault="004D3493" w:rsidP="00BF1BFB">
      <w:pPr>
        <w:spacing w:before="240"/>
      </w:pPr>
      <w:r>
        <w:t>10:45 a.m.</w:t>
      </w:r>
      <w:r>
        <w:tab/>
      </w:r>
      <w:r>
        <w:tab/>
        <w:t>“The Leadership Games”</w:t>
      </w:r>
    </w:p>
    <w:p w:rsidR="004D3493" w:rsidRDefault="004D3493" w:rsidP="0045252B">
      <w:r>
        <w:t>12:15</w:t>
      </w:r>
      <w:r>
        <w:tab/>
      </w:r>
      <w:r>
        <w:tab/>
      </w:r>
      <w:r>
        <w:tab/>
        <w:t>Lunch</w:t>
      </w:r>
    </w:p>
    <w:p w:rsidR="004D3493" w:rsidRDefault="004D3493" w:rsidP="0045252B">
      <w:r>
        <w:t>1:00 p.m.</w:t>
      </w:r>
      <w:r>
        <w:tab/>
      </w:r>
      <w:r>
        <w:tab/>
        <w:t>Closing Session</w:t>
      </w:r>
      <w:bookmarkStart w:id="0" w:name="_GoBack"/>
      <w:bookmarkEnd w:id="0"/>
    </w:p>
    <w:p w:rsidR="004D3493" w:rsidRDefault="004D3493" w:rsidP="0045252B">
      <w:r>
        <w:t>2:00 p.m.</w:t>
      </w:r>
      <w:r>
        <w:tab/>
      </w:r>
      <w:r>
        <w:tab/>
        <w:t>Leave for Home</w:t>
      </w:r>
    </w:p>
    <w:sectPr w:rsidR="004D3493" w:rsidSect="00F67CD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52B"/>
    <w:rsid w:val="0045252B"/>
    <w:rsid w:val="004D3493"/>
    <w:rsid w:val="006576CA"/>
    <w:rsid w:val="00671D44"/>
    <w:rsid w:val="00795648"/>
    <w:rsid w:val="00951441"/>
    <w:rsid w:val="00A50FB6"/>
    <w:rsid w:val="00BF1BFB"/>
    <w:rsid w:val="00DF5F2F"/>
    <w:rsid w:val="00EC078A"/>
    <w:rsid w:val="00F6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and Events:</dc:title>
  <dc:subject/>
  <dc:creator>Amanda Hodges</dc:creator>
  <cp:keywords/>
  <dc:description/>
  <cp:lastModifiedBy>Danielle Kriminger</cp:lastModifiedBy>
  <cp:revision>2</cp:revision>
  <dcterms:created xsi:type="dcterms:W3CDTF">2012-08-15T20:49:00Z</dcterms:created>
  <dcterms:modified xsi:type="dcterms:W3CDTF">2012-08-15T20:49:00Z</dcterms:modified>
</cp:coreProperties>
</file>